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F7" w:rsidRPr="00FD5CF7" w:rsidRDefault="00FD5CF7" w:rsidP="00FD5CF7">
      <w:pPr>
        <w:pStyle w:val="Nadpis1"/>
      </w:pPr>
      <w:bookmarkStart w:id="0" w:name="_GoBack"/>
      <w:bookmarkEnd w:id="0"/>
      <w:r w:rsidRPr="00FD5CF7">
        <w:t>Jméno a příjmení</w:t>
      </w:r>
    </w:p>
    <w:p w:rsidR="00FD5CF7" w:rsidRPr="00FD5CF7" w:rsidRDefault="00FD5CF7" w:rsidP="00FD5CF7"/>
    <w:p w:rsidR="00FD5CF7" w:rsidRPr="00FD5CF7" w:rsidRDefault="00FD5CF7" w:rsidP="00FD5CF7">
      <w:r w:rsidRPr="00FD5CF7">
        <w:t>Ulice číslo popisné</w:t>
      </w:r>
    </w:p>
    <w:p w:rsidR="00FD5CF7" w:rsidRPr="00FD5CF7" w:rsidRDefault="00FD5CF7" w:rsidP="00FD5CF7">
      <w:r w:rsidRPr="00FD5CF7">
        <w:t>Město PSČ</w:t>
      </w:r>
    </w:p>
    <w:p w:rsidR="00FD5CF7" w:rsidRPr="00FD5CF7" w:rsidRDefault="00FD5CF7" w:rsidP="00FD5CF7"/>
    <w:p w:rsidR="00FD5CF7" w:rsidRPr="00FD5CF7" w:rsidRDefault="00FD5CF7" w:rsidP="00FD5CF7">
      <w:r w:rsidRPr="00FD5CF7">
        <w:t>Telefon</w:t>
      </w:r>
    </w:p>
    <w:p w:rsidR="00FD5CF7" w:rsidRPr="00FD5CF7" w:rsidRDefault="00FD5CF7" w:rsidP="00FD5CF7">
      <w:r w:rsidRPr="00FD5CF7">
        <w:t>E</w:t>
      </w:r>
      <w:r>
        <w:t>-</w:t>
      </w:r>
      <w:r w:rsidRPr="00FD5CF7">
        <w:t>mail</w:t>
      </w:r>
    </w:p>
    <w:p w:rsidR="00FD5CF7" w:rsidRPr="00FD5CF7" w:rsidRDefault="00FD5CF7" w:rsidP="00FD5CF7">
      <w:r w:rsidRPr="00FD5CF7">
        <w:t>Linkedin</w:t>
      </w:r>
    </w:p>
    <w:p w:rsidR="00FD5CF7" w:rsidRPr="00FD5CF7" w:rsidRDefault="00FD5CF7" w:rsidP="00FD5CF7"/>
    <w:p w:rsidR="00F7470B" w:rsidRDefault="00F7470B" w:rsidP="00FD5CF7">
      <w:pPr>
        <w:pStyle w:val="Nadpis2"/>
      </w:pPr>
    </w:p>
    <w:p w:rsidR="00F7470B" w:rsidRDefault="00F7470B" w:rsidP="00FD5CF7">
      <w:pPr>
        <w:pStyle w:val="Nadpis2"/>
      </w:pPr>
    </w:p>
    <w:p w:rsidR="00FD5CF7" w:rsidRPr="00FD5CF7" w:rsidRDefault="00FD5CF7" w:rsidP="00FD5CF7">
      <w:pPr>
        <w:pStyle w:val="Nadpis2"/>
      </w:pPr>
      <w:r w:rsidRPr="00FD5CF7">
        <w:t>Vzdělání</w:t>
      </w:r>
    </w:p>
    <w:p w:rsidR="00FD5CF7" w:rsidRPr="00FD5CF7" w:rsidRDefault="00FD5CF7" w:rsidP="00FD5CF7">
      <w:r w:rsidRPr="00FD5CF7">
        <w:t xml:space="preserve">Rok – rok    </w:t>
      </w:r>
      <w:r w:rsidRPr="00FD5CF7">
        <w:tab/>
      </w:r>
      <w:r w:rsidRPr="00FD5CF7">
        <w:tab/>
      </w:r>
      <w:r w:rsidRPr="00FD5CF7">
        <w:tab/>
        <w:t>Název vzdělávacího zařízení, fakulta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Název oboru</w:t>
      </w:r>
    </w:p>
    <w:p w:rsid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Popis (hlavní předměty, získané dovednosti)</w:t>
      </w:r>
    </w:p>
    <w:p w:rsidR="00FD5CF7" w:rsidRPr="00FD5CF7" w:rsidRDefault="00FD5CF7" w:rsidP="00FD5CF7"/>
    <w:p w:rsidR="00FD5CF7" w:rsidRPr="00FD5CF7" w:rsidRDefault="00FD5CF7" w:rsidP="00FD5CF7">
      <w:pPr>
        <w:pStyle w:val="Nadpis2"/>
      </w:pPr>
      <w:r w:rsidRPr="00FD5CF7">
        <w:t>Pracovní zkušenosti</w:t>
      </w:r>
    </w:p>
    <w:p w:rsidR="00FD5CF7" w:rsidRPr="00FD5CF7" w:rsidRDefault="00FD5CF7" w:rsidP="00FD5CF7">
      <w:r w:rsidRPr="00FD5CF7">
        <w:t xml:space="preserve">Měsíc/Rok – měsíc/rok    </w:t>
      </w:r>
      <w:r w:rsidRPr="00FD5CF7">
        <w:tab/>
      </w:r>
      <w:r w:rsidRPr="009319BB">
        <w:rPr>
          <w:b/>
        </w:rPr>
        <w:t>Název zaměstnavatele, název pracovní pozice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Náplň práce/popis</w:t>
      </w:r>
    </w:p>
    <w:p w:rsidR="00FD5CF7" w:rsidRPr="00FD5CF7" w:rsidRDefault="00FD5CF7" w:rsidP="009319BB">
      <w:pPr>
        <w:ind w:left="2124" w:firstLine="708"/>
      </w:pPr>
      <w:r w:rsidRPr="00FD5CF7">
        <w:t>Popis (uveďte hlavní činnosti, odpovědnosti, dosažené úspěchy)</w:t>
      </w:r>
    </w:p>
    <w:p w:rsidR="00FD5CF7" w:rsidRPr="00FD5CF7" w:rsidRDefault="00FD5CF7" w:rsidP="009319BB">
      <w:pPr>
        <w:ind w:left="2124" w:firstLine="708"/>
      </w:pPr>
      <w:r w:rsidRPr="00FD5CF7">
        <w:t>………………………………………………</w:t>
      </w:r>
    </w:p>
    <w:p w:rsidR="00FD5CF7" w:rsidRPr="009319BB" w:rsidRDefault="00FD5CF7" w:rsidP="00FD5CF7">
      <w:pPr>
        <w:rPr>
          <w:b/>
        </w:rPr>
      </w:pPr>
      <w:r w:rsidRPr="00FD5CF7">
        <w:t xml:space="preserve">Měsíc/Rok – měsíc/rok    </w:t>
      </w:r>
      <w:r w:rsidRPr="00FD5CF7">
        <w:tab/>
      </w:r>
      <w:r w:rsidRPr="009319BB">
        <w:rPr>
          <w:b/>
        </w:rPr>
        <w:t>Název zaměstnavatele, název pracovní pozice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Náplň práce/popis</w:t>
      </w:r>
    </w:p>
    <w:p w:rsidR="00FD5CF7" w:rsidRPr="00FD5CF7" w:rsidRDefault="00FD5CF7" w:rsidP="009319BB">
      <w:pPr>
        <w:ind w:left="2124" w:firstLine="708"/>
      </w:pPr>
      <w:r w:rsidRPr="00FD5CF7">
        <w:t>Popis (uveďte hlavní činnosti, odpovědnosti, dosažené úspěchy)</w:t>
      </w:r>
    </w:p>
    <w:p w:rsidR="00FD5CF7" w:rsidRPr="00FD5CF7" w:rsidRDefault="00FD5CF7" w:rsidP="009319BB">
      <w:pPr>
        <w:ind w:left="2124" w:firstLine="708"/>
      </w:pPr>
      <w:r w:rsidRPr="00FD5CF7">
        <w:t>………………………………………………</w:t>
      </w:r>
    </w:p>
    <w:p w:rsidR="00FD5CF7" w:rsidRPr="009319BB" w:rsidRDefault="00FD5CF7" w:rsidP="009319BB">
      <w:pPr>
        <w:rPr>
          <w:b/>
        </w:rPr>
      </w:pPr>
      <w:r w:rsidRPr="00FD5CF7">
        <w:t xml:space="preserve">Měsíc/Rok – měsíc/rok    </w:t>
      </w:r>
      <w:r w:rsidRPr="00FD5CF7">
        <w:tab/>
      </w:r>
      <w:r w:rsidRPr="009319BB">
        <w:rPr>
          <w:b/>
        </w:rPr>
        <w:t>Název zaměstnavatele, název pracovní pozice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Náplň práce/popis</w:t>
      </w:r>
    </w:p>
    <w:p w:rsidR="00FD5CF7" w:rsidRPr="00FD5CF7" w:rsidRDefault="00FD5CF7" w:rsidP="009319BB">
      <w:pPr>
        <w:ind w:left="2832"/>
      </w:pPr>
      <w:r w:rsidRPr="00FD5CF7">
        <w:t>Popis (uveďte hlavní činnosti, odpovědnosti, dosažené úspěchy)</w:t>
      </w:r>
    </w:p>
    <w:p w:rsidR="00FD5CF7" w:rsidRPr="00FD5CF7" w:rsidRDefault="00FD5CF7" w:rsidP="009319BB">
      <w:pPr>
        <w:ind w:left="2832"/>
      </w:pPr>
      <w:r w:rsidRPr="00FD5CF7">
        <w:t>………………………………………………</w:t>
      </w:r>
    </w:p>
    <w:p w:rsidR="00FD5CF7" w:rsidRPr="009319BB" w:rsidRDefault="00FD5CF7" w:rsidP="00FD5CF7">
      <w:pPr>
        <w:rPr>
          <w:b/>
        </w:rPr>
      </w:pPr>
      <w:r w:rsidRPr="00FD5CF7">
        <w:t xml:space="preserve">Měsíc/Rok – měsíc/rok    </w:t>
      </w:r>
      <w:r w:rsidRPr="00FD5CF7">
        <w:tab/>
      </w:r>
      <w:r w:rsidRPr="009319BB">
        <w:rPr>
          <w:b/>
        </w:rPr>
        <w:t>Název zaměstnavatele, název pracovní pozice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Náplň práce/popis</w:t>
      </w:r>
    </w:p>
    <w:p w:rsidR="00FD5CF7" w:rsidRPr="00FD5CF7" w:rsidRDefault="00FD5CF7" w:rsidP="009319BB">
      <w:pPr>
        <w:ind w:left="2832"/>
      </w:pPr>
      <w:r w:rsidRPr="00FD5CF7">
        <w:t>Popis (uveďte hlavní činnosti, odpovědnosti, dosažené úspěchy)</w:t>
      </w:r>
    </w:p>
    <w:p w:rsidR="00FD5CF7" w:rsidRPr="00FD5CF7" w:rsidRDefault="00FD5CF7" w:rsidP="009319BB">
      <w:pPr>
        <w:ind w:left="2832"/>
      </w:pPr>
      <w:r w:rsidRPr="00FD5CF7">
        <w:t>………………………………………………</w:t>
      </w:r>
    </w:p>
    <w:p w:rsidR="00FD5CF7" w:rsidRPr="00FD5CF7" w:rsidRDefault="00FD5CF7" w:rsidP="00FD5CF7"/>
    <w:p w:rsidR="00FD5CF7" w:rsidRPr="00FD5CF7" w:rsidRDefault="00FD5CF7" w:rsidP="009319BB">
      <w:pPr>
        <w:pStyle w:val="Nadpis2"/>
      </w:pPr>
      <w:r w:rsidRPr="00FD5CF7">
        <w:t xml:space="preserve">Kurzy </w:t>
      </w:r>
    </w:p>
    <w:p w:rsidR="00FD5CF7" w:rsidRPr="00FD5CF7" w:rsidRDefault="00FD5CF7" w:rsidP="00FD5CF7">
      <w:r w:rsidRPr="00FD5CF7">
        <w:t xml:space="preserve">Měsíc/Rok </w:t>
      </w:r>
      <w:r w:rsidRPr="00FD5CF7">
        <w:tab/>
      </w:r>
      <w:r w:rsidRPr="00FD5CF7">
        <w:tab/>
        <w:t xml:space="preserve">    </w:t>
      </w:r>
      <w:r w:rsidRPr="00FD5CF7">
        <w:tab/>
      </w:r>
      <w:r w:rsidRPr="00FD5CF7">
        <w:rPr>
          <w:b/>
        </w:rPr>
        <w:t>Název organizace, název vzdělávacího programu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popis</w:t>
      </w:r>
    </w:p>
    <w:p w:rsidR="00FD5CF7" w:rsidRPr="00FD5CF7" w:rsidRDefault="00FD5CF7" w:rsidP="00FD5CF7">
      <w:r w:rsidRPr="00FD5CF7">
        <w:t xml:space="preserve">Měsíc/Rok </w:t>
      </w:r>
      <w:r w:rsidRPr="00FD5CF7">
        <w:tab/>
      </w:r>
      <w:r w:rsidRPr="00FD5CF7">
        <w:tab/>
        <w:t xml:space="preserve">    </w:t>
      </w:r>
      <w:r w:rsidRPr="00FD5CF7">
        <w:tab/>
      </w:r>
      <w:r w:rsidRPr="00FD5CF7">
        <w:rPr>
          <w:b/>
        </w:rPr>
        <w:t>Název organizace, název vzdělávacího programu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popis</w:t>
      </w:r>
    </w:p>
    <w:p w:rsidR="00FD5CF7" w:rsidRPr="00FD5CF7" w:rsidRDefault="00FD5CF7" w:rsidP="00FD5CF7">
      <w:r w:rsidRPr="00FD5CF7">
        <w:t xml:space="preserve">Měsíc/Rok </w:t>
      </w:r>
      <w:r w:rsidRPr="00FD5CF7">
        <w:tab/>
      </w:r>
      <w:r w:rsidRPr="00FD5CF7">
        <w:tab/>
        <w:t xml:space="preserve">    </w:t>
      </w:r>
      <w:r w:rsidRPr="00FD5CF7">
        <w:tab/>
      </w:r>
      <w:r w:rsidRPr="00FD5CF7">
        <w:rPr>
          <w:b/>
        </w:rPr>
        <w:t>Název organizace, název vzdělávacího programu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tab/>
      </w:r>
      <w:r w:rsidRPr="00FD5CF7">
        <w:tab/>
        <w:t>popis</w:t>
      </w:r>
    </w:p>
    <w:p w:rsidR="00FD5CF7" w:rsidRPr="00FD5CF7" w:rsidRDefault="00FD5CF7" w:rsidP="00FD5CF7"/>
    <w:p w:rsidR="00FD5CF7" w:rsidRPr="00FD5CF7" w:rsidRDefault="00FD5CF7" w:rsidP="009319BB">
      <w:pPr>
        <w:pStyle w:val="Nadpis2"/>
      </w:pPr>
      <w:r w:rsidRPr="00FD5CF7">
        <w:t>Schopnosti a dovednosti</w:t>
      </w:r>
    </w:p>
    <w:p w:rsidR="00FD5CF7" w:rsidRPr="00FD5CF7" w:rsidRDefault="00FD5CF7" w:rsidP="00F7470B">
      <w:r w:rsidRPr="00FD5CF7">
        <w:rPr>
          <w:b/>
        </w:rPr>
        <w:t>Řidičský průkaz</w:t>
      </w:r>
      <w:r w:rsidRPr="00FD5CF7">
        <w:t xml:space="preserve"> </w:t>
      </w:r>
      <w:r w:rsidRPr="00FD5CF7">
        <w:tab/>
      </w:r>
      <w:r w:rsidRPr="00FD5CF7">
        <w:tab/>
        <w:t>skupina B aktivní řidič</w:t>
      </w:r>
    </w:p>
    <w:p w:rsidR="00FD5CF7" w:rsidRPr="00FD5CF7" w:rsidRDefault="00FD5CF7" w:rsidP="00FD5CF7">
      <w:r w:rsidRPr="00FD5CF7">
        <w:rPr>
          <w:b/>
        </w:rPr>
        <w:t>Práce na PC</w:t>
      </w:r>
      <w:r w:rsidRPr="00FD5CF7">
        <w:tab/>
      </w:r>
      <w:r w:rsidRPr="00FD5CF7">
        <w:rPr>
          <w:b/>
        </w:rPr>
        <w:t>název software</w:t>
      </w:r>
      <w:r w:rsidRPr="00FD5CF7">
        <w:tab/>
        <w:t>+</w:t>
      </w:r>
      <w:r w:rsidR="00F7470B">
        <w:t xml:space="preserve"> </w:t>
      </w:r>
      <w:r w:rsidRPr="00FD5CF7">
        <w:t>popis základní</w:t>
      </w:r>
      <w:r w:rsidR="00F7470B">
        <w:t xml:space="preserve"> </w:t>
      </w:r>
      <w:r w:rsidRPr="00FD5CF7">
        <w:t>/</w:t>
      </w:r>
      <w:r w:rsidR="00F7470B">
        <w:t xml:space="preserve"> </w:t>
      </w:r>
      <w:r w:rsidRPr="00FD5CF7">
        <w:t>uživatelská</w:t>
      </w:r>
      <w:r w:rsidR="00F7470B">
        <w:t xml:space="preserve"> </w:t>
      </w:r>
      <w:r w:rsidRPr="00FD5CF7">
        <w:t>/</w:t>
      </w:r>
      <w:r w:rsidR="00F7470B">
        <w:t xml:space="preserve"> </w:t>
      </w:r>
      <w:r w:rsidRPr="00FD5CF7">
        <w:t>nadstandardně uživatelská znalost</w:t>
      </w:r>
    </w:p>
    <w:p w:rsidR="00FD5CF7" w:rsidRPr="00FD5CF7" w:rsidRDefault="00FD5CF7" w:rsidP="00FD5CF7">
      <w:r w:rsidRPr="00FD5CF7">
        <w:tab/>
      </w:r>
      <w:r w:rsidRPr="00FD5CF7">
        <w:tab/>
      </w:r>
      <w:r w:rsidRPr="00FD5CF7">
        <w:rPr>
          <w:b/>
        </w:rPr>
        <w:t>název software</w:t>
      </w:r>
      <w:r w:rsidRPr="00FD5CF7">
        <w:tab/>
      </w:r>
      <w:r w:rsidR="00F7470B" w:rsidRPr="00FD5CF7">
        <w:t>+</w:t>
      </w:r>
      <w:r w:rsidR="00F7470B">
        <w:t xml:space="preserve"> </w:t>
      </w:r>
      <w:r w:rsidR="00F7470B" w:rsidRPr="00FD5CF7">
        <w:t>popis základní</w:t>
      </w:r>
      <w:r w:rsidR="00F7470B">
        <w:t xml:space="preserve"> </w:t>
      </w:r>
      <w:r w:rsidR="00F7470B" w:rsidRPr="00FD5CF7">
        <w:t>/</w:t>
      </w:r>
      <w:r w:rsidR="00F7470B">
        <w:t xml:space="preserve"> </w:t>
      </w:r>
      <w:r w:rsidR="00F7470B" w:rsidRPr="00FD5CF7">
        <w:t>uživatelská</w:t>
      </w:r>
      <w:r w:rsidR="00F7470B">
        <w:t xml:space="preserve"> </w:t>
      </w:r>
      <w:r w:rsidR="00F7470B" w:rsidRPr="00FD5CF7">
        <w:t>/</w:t>
      </w:r>
      <w:r w:rsidR="00F7470B">
        <w:t xml:space="preserve"> </w:t>
      </w:r>
      <w:r w:rsidR="00F7470B" w:rsidRPr="00FD5CF7">
        <w:t>nadstandardně uživatelská znalost</w:t>
      </w:r>
    </w:p>
    <w:p w:rsidR="00FD5CF7" w:rsidRPr="00FD5CF7" w:rsidRDefault="00FD5CF7" w:rsidP="00FD5CF7">
      <w:pPr>
        <w:ind w:left="708" w:firstLine="708"/>
      </w:pPr>
      <w:r w:rsidRPr="00FD5CF7">
        <w:rPr>
          <w:b/>
        </w:rPr>
        <w:t>název software</w:t>
      </w:r>
      <w:r w:rsidRPr="00FD5CF7">
        <w:tab/>
      </w:r>
      <w:r w:rsidR="00F7470B" w:rsidRPr="00FD5CF7">
        <w:t>+</w:t>
      </w:r>
      <w:r w:rsidR="00F7470B">
        <w:t xml:space="preserve"> </w:t>
      </w:r>
      <w:r w:rsidR="00F7470B" w:rsidRPr="00FD5CF7">
        <w:t>popis základní</w:t>
      </w:r>
      <w:r w:rsidR="00F7470B">
        <w:t xml:space="preserve"> </w:t>
      </w:r>
      <w:r w:rsidR="00F7470B" w:rsidRPr="00FD5CF7">
        <w:t>/</w:t>
      </w:r>
      <w:r w:rsidR="00F7470B">
        <w:t xml:space="preserve"> </w:t>
      </w:r>
      <w:r w:rsidR="00F7470B" w:rsidRPr="00FD5CF7">
        <w:t>uživatelská</w:t>
      </w:r>
      <w:r w:rsidR="00F7470B">
        <w:t xml:space="preserve"> </w:t>
      </w:r>
      <w:r w:rsidR="00F7470B" w:rsidRPr="00FD5CF7">
        <w:t>/</w:t>
      </w:r>
      <w:r w:rsidR="00F7470B">
        <w:t xml:space="preserve"> </w:t>
      </w:r>
      <w:r w:rsidR="00F7470B" w:rsidRPr="00FD5CF7">
        <w:t>nadstandardně uživatelská znalost</w:t>
      </w:r>
    </w:p>
    <w:p w:rsidR="00FD5CF7" w:rsidRPr="00FD5CF7" w:rsidRDefault="00FD5CF7" w:rsidP="00FD5CF7">
      <w:pPr>
        <w:ind w:left="708" w:firstLine="708"/>
      </w:pPr>
      <w:r w:rsidRPr="00FD5CF7">
        <w:rPr>
          <w:b/>
        </w:rPr>
        <w:t>název software</w:t>
      </w:r>
      <w:r w:rsidRPr="00FD5CF7">
        <w:tab/>
      </w:r>
      <w:r w:rsidR="00F7470B" w:rsidRPr="00FD5CF7">
        <w:t>+</w:t>
      </w:r>
      <w:r w:rsidR="00F7470B">
        <w:t xml:space="preserve"> </w:t>
      </w:r>
      <w:r w:rsidR="00F7470B" w:rsidRPr="00FD5CF7">
        <w:t>popis základní</w:t>
      </w:r>
      <w:r w:rsidR="00F7470B">
        <w:t xml:space="preserve"> </w:t>
      </w:r>
      <w:r w:rsidR="00F7470B" w:rsidRPr="00FD5CF7">
        <w:t>/</w:t>
      </w:r>
      <w:r w:rsidR="00F7470B">
        <w:t xml:space="preserve"> </w:t>
      </w:r>
      <w:r w:rsidR="00F7470B" w:rsidRPr="00FD5CF7">
        <w:t>uživatelská</w:t>
      </w:r>
      <w:r w:rsidR="00F7470B">
        <w:t xml:space="preserve"> </w:t>
      </w:r>
      <w:r w:rsidR="00F7470B" w:rsidRPr="00FD5CF7">
        <w:t>/</w:t>
      </w:r>
      <w:r w:rsidR="00F7470B">
        <w:t xml:space="preserve"> </w:t>
      </w:r>
      <w:r w:rsidR="00F7470B" w:rsidRPr="00FD5CF7">
        <w:t>nadstandardně uživatelská znalost</w:t>
      </w:r>
    </w:p>
    <w:p w:rsidR="00F7470B" w:rsidRDefault="00F7470B" w:rsidP="00FD5CF7">
      <w:pPr>
        <w:rPr>
          <w:b/>
        </w:rPr>
      </w:pPr>
    </w:p>
    <w:p w:rsidR="00FD5CF7" w:rsidRPr="00FD5CF7" w:rsidRDefault="00FD5CF7" w:rsidP="00FD5CF7">
      <w:pPr>
        <w:rPr>
          <w:b/>
        </w:rPr>
      </w:pPr>
      <w:r w:rsidRPr="00FD5CF7">
        <w:rPr>
          <w:b/>
        </w:rPr>
        <w:t>Jazyky</w:t>
      </w:r>
    </w:p>
    <w:p w:rsidR="00FD5CF7" w:rsidRPr="00FD5CF7" w:rsidRDefault="00FD5CF7" w:rsidP="00F7470B">
      <w:r w:rsidRPr="00FD5CF7">
        <w:rPr>
          <w:b/>
        </w:rPr>
        <w:t>Mateřský</w:t>
      </w:r>
      <w:r w:rsidRPr="00FD5CF7">
        <w:tab/>
        <w:t>popis úrovně  A1/2 Začátečník, B1/2 Nezávislý uživatel C1/2 Způsobilý uživatel</w:t>
      </w:r>
    </w:p>
    <w:p w:rsidR="00FD5CF7" w:rsidRPr="00FD5CF7" w:rsidRDefault="00FD5CF7" w:rsidP="00F7470B">
      <w:r w:rsidRPr="00FD5CF7">
        <w:rPr>
          <w:b/>
        </w:rPr>
        <w:t>Název</w:t>
      </w:r>
      <w:r w:rsidR="00F7470B">
        <w:tab/>
      </w:r>
      <w:r w:rsidR="00F7470B">
        <w:tab/>
      </w:r>
      <w:r w:rsidRPr="00FD5CF7">
        <w:t>popis úrovně  A1/2 Začátečník, B1/2 Nezávislý uživatel C1/2 Způsobilý uživatel</w:t>
      </w:r>
    </w:p>
    <w:p w:rsidR="00FD5CF7" w:rsidRPr="00FD5CF7" w:rsidRDefault="00FD5CF7" w:rsidP="00F7470B">
      <w:r w:rsidRPr="00FD5CF7">
        <w:rPr>
          <w:b/>
        </w:rPr>
        <w:t>Název</w:t>
      </w:r>
      <w:r w:rsidR="00F7470B">
        <w:rPr>
          <w:b/>
        </w:rPr>
        <w:tab/>
      </w:r>
      <w:r w:rsidRPr="00FD5CF7">
        <w:tab/>
        <w:t>popis úrovně  A1/2 Začátečník, B1/2 Nezávislý uživatel C1/2 Způsobilý uživatel</w:t>
      </w:r>
    </w:p>
    <w:p w:rsidR="00FD5CF7" w:rsidRPr="00FD5CF7" w:rsidRDefault="00FD5CF7" w:rsidP="00FD5CF7"/>
    <w:p w:rsidR="00FD5CF7" w:rsidRDefault="00FD5CF7" w:rsidP="00F7470B">
      <w:r w:rsidRPr="00FD5CF7">
        <w:rPr>
          <w:b/>
        </w:rPr>
        <w:t>Další dovednosti</w:t>
      </w:r>
      <w:r w:rsidRPr="00FD5CF7">
        <w:tab/>
        <w:t>uveďte například odborné, komunikační, organizační, manažerské dovednosti</w:t>
      </w:r>
    </w:p>
    <w:p w:rsidR="00F7470B" w:rsidRPr="00FD5CF7" w:rsidRDefault="00F7470B" w:rsidP="00F7470B"/>
    <w:p w:rsidR="00FD5CF7" w:rsidRPr="00FD5CF7" w:rsidRDefault="00FD5CF7" w:rsidP="00F7470B">
      <w:pPr>
        <w:pStyle w:val="Nadpis2"/>
      </w:pPr>
      <w:r w:rsidRPr="00FD5CF7">
        <w:t>Doplňující informace</w:t>
      </w:r>
    </w:p>
    <w:p w:rsidR="00FD5CF7" w:rsidRPr="00FD5CF7" w:rsidRDefault="00FD5CF7" w:rsidP="00FD5CF7">
      <w:r w:rsidRPr="00FD5CF7">
        <w:t>Uveďte například získaná ocenění, členství, projekty, publikace, stáže, reference.</w:t>
      </w:r>
    </w:p>
    <w:p w:rsidR="00FD5CF7" w:rsidRPr="00FD5CF7" w:rsidRDefault="00FD5CF7" w:rsidP="00FD5CF7">
      <w:r w:rsidRPr="00FD5CF7">
        <w:t>Uveďte například získaná ocenění, členství, projekty, publikace, stáže, reference.</w:t>
      </w:r>
    </w:p>
    <w:p w:rsidR="00FD5CF7" w:rsidRPr="00FD5CF7" w:rsidRDefault="00FD5CF7" w:rsidP="00FD5CF7">
      <w:r w:rsidRPr="00FD5CF7">
        <w:t>Uveďte například získaná ocenění, členství, projekty, publikace, stáže, reference.</w:t>
      </w:r>
    </w:p>
    <w:p w:rsidR="00FD5CF7" w:rsidRDefault="00FD5CF7" w:rsidP="00FD5CF7">
      <w:r w:rsidRPr="00FD5CF7">
        <w:t>Uveďte například získaná ocenění, členství, projekty, publikace, stáže, reference.</w:t>
      </w:r>
    </w:p>
    <w:p w:rsidR="00F7470B" w:rsidRDefault="00F7470B" w:rsidP="00FD5CF7"/>
    <w:p w:rsidR="00F7470B" w:rsidRPr="00FD5CF7" w:rsidRDefault="00F7470B" w:rsidP="00FD5CF7"/>
    <w:p w:rsidR="00FD5CF7" w:rsidRPr="00FD5CF7" w:rsidRDefault="00FD5CF7" w:rsidP="00F7470B">
      <w:pPr>
        <w:pStyle w:val="Zpat"/>
        <w:rPr>
          <w:shd w:val="clear" w:color="auto" w:fill="FFFFFF"/>
        </w:rPr>
      </w:pPr>
      <w:r w:rsidRPr="00FD5CF7">
        <w:rPr>
          <w:shd w:val="clear" w:color="auto" w:fill="FFFFFF"/>
        </w:rPr>
        <w:t>Poskytnutím svých osobních údajů obsažených v profesním životopise dávám v souladu s ustanovením zákona č. 101/2000 Sb. o ochraně osobních údajů souhlas k jejich zpracování a uchování v personální databázi Vaší společnosti. A to na dobu evidence v databázi uchazečů, pokud sám/sama nepožádám dříve o zrušení této evidence. Bez mého souhlasu nesmějí být mé osobní údaje poskytnuty třetí osobě.</w:t>
      </w:r>
    </w:p>
    <w:p w:rsidR="00F7470B" w:rsidRDefault="00F7470B" w:rsidP="00FD5CF7"/>
    <w:p w:rsidR="00F7470B" w:rsidRDefault="00F7470B" w:rsidP="00FD5CF7"/>
    <w:p w:rsidR="00FD5CF7" w:rsidRPr="00FD5CF7" w:rsidRDefault="00FD5CF7" w:rsidP="00F7470B">
      <w:r w:rsidRPr="00FD5CF7">
        <w:t xml:space="preserve">V  </w:t>
      </w:r>
      <w:r w:rsidR="00F7470B">
        <w:t>(místo)</w:t>
      </w:r>
      <w:r w:rsidRPr="00FD5CF7">
        <w:t xml:space="preserve"> dne </w:t>
      </w:r>
      <w:r w:rsidR="00F7470B">
        <w:t>(</w:t>
      </w:r>
      <w:r w:rsidRPr="00FD5CF7">
        <w:t>datum</w:t>
      </w:r>
      <w:r w:rsidR="00F7470B">
        <w:t>)</w:t>
      </w:r>
      <w:r w:rsidRPr="00FD5CF7">
        <w:tab/>
      </w:r>
      <w:r w:rsidRPr="00FD5CF7">
        <w:tab/>
      </w:r>
      <w:r w:rsidRPr="00FD5CF7">
        <w:tab/>
      </w:r>
      <w:r w:rsidRPr="00FD5CF7">
        <w:tab/>
      </w:r>
      <w:r w:rsidRPr="00FD5CF7">
        <w:tab/>
      </w:r>
      <w:r w:rsidRPr="00FD5CF7">
        <w:tab/>
      </w:r>
      <w:r w:rsidRPr="00FD5CF7">
        <w:tab/>
      </w:r>
      <w:r w:rsidRPr="00FD5CF7">
        <w:tab/>
      </w:r>
      <w:r w:rsidR="00F7470B">
        <w:t>(jméno a příjmení)</w:t>
      </w:r>
    </w:p>
    <w:sectPr w:rsidR="00FD5CF7" w:rsidRPr="00FD5CF7" w:rsidSect="00FD5CF7">
      <w:headerReference w:type="first" r:id="rId7"/>
      <w:pgSz w:w="11906" w:h="16838" w:code="9"/>
      <w:pgMar w:top="1134" w:right="1134" w:bottom="993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52" w:rsidRDefault="007F3E52" w:rsidP="00F15613">
      <w:pPr>
        <w:spacing w:line="240" w:lineRule="auto"/>
      </w:pPr>
      <w:r>
        <w:separator/>
      </w:r>
    </w:p>
  </w:endnote>
  <w:endnote w:type="continuationSeparator" w:id="0">
    <w:p w:rsidR="007F3E52" w:rsidRDefault="007F3E5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52" w:rsidRDefault="007F3E52" w:rsidP="00F15613">
      <w:pPr>
        <w:spacing w:line="240" w:lineRule="auto"/>
      </w:pPr>
      <w:r>
        <w:separator/>
      </w:r>
    </w:p>
  </w:footnote>
  <w:footnote w:type="continuationSeparator" w:id="0">
    <w:p w:rsidR="007F3E52" w:rsidRDefault="007F3E5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B70C66">
    <w:pPr>
      <w:pStyle w:val="Zhlav"/>
    </w:pP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7998ADEE" wp14:editId="715583CF">
          <wp:simplePos x="0" y="0"/>
          <wp:positionH relativeFrom="page">
            <wp:posOffset>749935</wp:posOffset>
          </wp:positionH>
          <wp:positionV relativeFrom="page">
            <wp:posOffset>795020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AF"/>
    <w:rsid w:val="0007026C"/>
    <w:rsid w:val="000F0D39"/>
    <w:rsid w:val="0010566D"/>
    <w:rsid w:val="00146FF1"/>
    <w:rsid w:val="002004C5"/>
    <w:rsid w:val="00241717"/>
    <w:rsid w:val="00276D6B"/>
    <w:rsid w:val="002E3612"/>
    <w:rsid w:val="002F4948"/>
    <w:rsid w:val="00331D95"/>
    <w:rsid w:val="00430F25"/>
    <w:rsid w:val="0046592F"/>
    <w:rsid w:val="00486300"/>
    <w:rsid w:val="004D171B"/>
    <w:rsid w:val="00502BEF"/>
    <w:rsid w:val="00540537"/>
    <w:rsid w:val="005B6853"/>
    <w:rsid w:val="005C2BD0"/>
    <w:rsid w:val="005E387A"/>
    <w:rsid w:val="00615C0D"/>
    <w:rsid w:val="00680944"/>
    <w:rsid w:val="006B22CE"/>
    <w:rsid w:val="006E3956"/>
    <w:rsid w:val="00702C0D"/>
    <w:rsid w:val="007F3E52"/>
    <w:rsid w:val="007F6FCC"/>
    <w:rsid w:val="00862C56"/>
    <w:rsid w:val="0089158A"/>
    <w:rsid w:val="008E27A7"/>
    <w:rsid w:val="009319BB"/>
    <w:rsid w:val="009364E1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0C66"/>
    <w:rsid w:val="00B73FD1"/>
    <w:rsid w:val="00BC3E9B"/>
    <w:rsid w:val="00BD04D6"/>
    <w:rsid w:val="00BE1819"/>
    <w:rsid w:val="00BF49AF"/>
    <w:rsid w:val="00C102AF"/>
    <w:rsid w:val="00C6493E"/>
    <w:rsid w:val="00D13E57"/>
    <w:rsid w:val="00D61B91"/>
    <w:rsid w:val="00D62385"/>
    <w:rsid w:val="00D727D5"/>
    <w:rsid w:val="00D955E7"/>
    <w:rsid w:val="00DC5FA7"/>
    <w:rsid w:val="00DE39B0"/>
    <w:rsid w:val="00E47977"/>
    <w:rsid w:val="00E613E6"/>
    <w:rsid w:val="00E97744"/>
    <w:rsid w:val="00F0078F"/>
    <w:rsid w:val="00F15613"/>
    <w:rsid w:val="00F7470B"/>
    <w:rsid w:val="00F81C25"/>
    <w:rsid w:val="00FA24BD"/>
    <w:rsid w:val="00FA5E73"/>
    <w:rsid w:val="00FB21A4"/>
    <w:rsid w:val="00FC623F"/>
    <w:rsid w:val="00FD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67302-4913-4ED0-800D-9767B7EF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F7470B"/>
    <w:pPr>
      <w:keepNext/>
      <w:keepLines/>
      <w:spacing w:before="240" w:line="300" w:lineRule="atLeast"/>
      <w:outlineLvl w:val="0"/>
    </w:pPr>
    <w:rPr>
      <w:rFonts w:eastAsia="Times New Roman"/>
      <w:b/>
      <w:color w:val="006FAD"/>
      <w:sz w:val="32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F7470B"/>
    <w:rPr>
      <w:rFonts w:ascii="Arial" w:eastAsia="Times New Roman" w:hAnsi="Arial"/>
      <w:b/>
      <w:color w:val="006FAD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D5C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5CF7"/>
    <w:pPr>
      <w:spacing w:after="160" w:line="240" w:lineRule="auto"/>
      <w:contextualSpacing w:val="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5CF7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D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C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ta\Desktop\zivot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F2CE-FB51-48BD-BC18-35C276E1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zivotopis.dotx</Template>
  <TotalTime>0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rosta</dc:creator>
  <cp:lastModifiedBy>rosta</cp:lastModifiedBy>
  <cp:revision>1</cp:revision>
  <cp:lastPrinted>2014-08-08T09:54:00Z</cp:lastPrinted>
  <dcterms:created xsi:type="dcterms:W3CDTF">2019-09-29T22:22:00Z</dcterms:created>
  <dcterms:modified xsi:type="dcterms:W3CDTF">2019-09-29T22:22:00Z</dcterms:modified>
</cp:coreProperties>
</file>